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63" w:rsidRDefault="00373963" w:rsidP="009D0B49">
      <w:pPr>
        <w:jc w:val="right"/>
        <w:rPr>
          <w:rFonts w:eastAsia="Century Schoolbook"/>
          <w:b/>
          <w:lang w:bidi="de-DE"/>
        </w:rPr>
      </w:pPr>
      <w:r w:rsidRPr="006C7ACB">
        <w:rPr>
          <w:noProof/>
          <w:lang w:val="en-GB" w:eastAsia="en-GB"/>
        </w:rPr>
        <w:drawing>
          <wp:inline distT="0" distB="0" distL="0" distR="0" wp14:anchorId="543DEF59" wp14:editId="671419DF">
            <wp:extent cx="1428750" cy="885825"/>
            <wp:effectExtent l="0" t="0" r="0" b="9525"/>
            <wp:docPr id="51" name="Picture 51" descr="CWCLogo-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Logo-resiz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p>
    <w:p w:rsidR="00373963" w:rsidRPr="00EB3B83" w:rsidRDefault="00373963" w:rsidP="00373963">
      <w:pPr>
        <w:rPr>
          <w:rFonts w:eastAsia="Century Schoolbook"/>
          <w:b/>
          <w:lang w:bidi="de-DE"/>
        </w:rPr>
      </w:pPr>
    </w:p>
    <w:p w:rsidR="00373963" w:rsidRPr="00EB3B83" w:rsidRDefault="00373963" w:rsidP="00373963">
      <w:pPr>
        <w:rPr>
          <w:rFonts w:eastAsia="Century Schoolbook"/>
          <w:b/>
          <w:lang w:bidi="de-DE"/>
        </w:rPr>
      </w:pPr>
    </w:p>
    <w:p w:rsidR="009D0B49" w:rsidRDefault="009D0B49" w:rsidP="00373963">
      <w:pPr>
        <w:spacing w:line="360" w:lineRule="auto"/>
      </w:pPr>
    </w:p>
    <w:p w:rsidR="00373963" w:rsidRPr="00EB3B83" w:rsidRDefault="00373963" w:rsidP="00373963">
      <w:pPr>
        <w:spacing w:line="360" w:lineRule="auto"/>
      </w:pPr>
      <w:r w:rsidRPr="00EB3B83">
        <w:t>Dear Parent/Guardian</w:t>
      </w:r>
    </w:p>
    <w:p w:rsidR="00373963" w:rsidRPr="00EB3B83" w:rsidRDefault="00373963" w:rsidP="00373963">
      <w:pPr>
        <w:spacing w:line="360" w:lineRule="auto"/>
      </w:pPr>
    </w:p>
    <w:p w:rsidR="00373963" w:rsidRPr="00EB3B83" w:rsidRDefault="00373963" w:rsidP="00373963">
      <w:pPr>
        <w:spacing w:line="360" w:lineRule="auto"/>
      </w:pPr>
      <w:r w:rsidRPr="00EB3B83">
        <w:t>I am writing to you from the</w:t>
      </w:r>
      <w:r>
        <w:t xml:space="preserve"> Learner Services Department at </w:t>
      </w:r>
      <w:r w:rsidRPr="00EB3B83">
        <w:t xml:space="preserve">City of Westminster College. </w:t>
      </w:r>
    </w:p>
    <w:p w:rsidR="00373963" w:rsidRPr="00EB3B83" w:rsidRDefault="00373963" w:rsidP="00373963">
      <w:pPr>
        <w:spacing w:line="360" w:lineRule="auto"/>
      </w:pPr>
    </w:p>
    <w:p w:rsidR="00373963" w:rsidRPr="00EB3B83" w:rsidRDefault="00373963" w:rsidP="00373963">
      <w:pPr>
        <w:spacing w:line="360" w:lineRule="auto"/>
      </w:pPr>
      <w:r w:rsidRPr="00EB3B83">
        <w:t>Your son/daughter/young person in your care has informed us, on his/her application form, that he/she has a medical condition that may require some support.</w:t>
      </w:r>
    </w:p>
    <w:p w:rsidR="00373963" w:rsidRPr="00EB3B83" w:rsidRDefault="00373963" w:rsidP="00373963">
      <w:pPr>
        <w:spacing w:line="360" w:lineRule="auto"/>
      </w:pPr>
    </w:p>
    <w:p w:rsidR="00373963" w:rsidRPr="00EB3B83" w:rsidRDefault="00373963" w:rsidP="00373963">
      <w:pPr>
        <w:spacing w:line="360" w:lineRule="auto"/>
      </w:pPr>
      <w:r w:rsidRPr="00EB3B83">
        <w:t>Please complete the forms attached and return them to a member of</w:t>
      </w:r>
      <w:r>
        <w:t xml:space="preserve"> the Learner Services Team</w:t>
      </w:r>
      <w:r w:rsidRPr="00EB3B83">
        <w:t xml:space="preserve"> in the Information Centre, Paddington Green Campus. The Learner Services team will take this opportunity to meet with you and or the learner to discuss any concerns and make any necessary referrals to support staff. I would like our students to feel that we are able to make appropriate provision for their medical requirements whilst making the least possible disruption to their education, enabling a good and positive learning experience.</w:t>
      </w:r>
    </w:p>
    <w:p w:rsidR="00373963" w:rsidRPr="00EB3B83" w:rsidRDefault="00373963" w:rsidP="00373963">
      <w:pPr>
        <w:spacing w:line="360" w:lineRule="auto"/>
      </w:pPr>
    </w:p>
    <w:p w:rsidR="00373963" w:rsidRPr="00EB3B83" w:rsidRDefault="00373963" w:rsidP="00373963">
      <w:pPr>
        <w:spacing w:line="360" w:lineRule="auto"/>
      </w:pPr>
      <w:r w:rsidRPr="00EB3B83">
        <w:t xml:space="preserve">Any information that you provide will only be made available to those members of staff </w:t>
      </w:r>
      <w:r w:rsidR="003770D0">
        <w:t xml:space="preserve">who </w:t>
      </w:r>
      <w:r w:rsidRPr="00EB3B83">
        <w:t xml:space="preserve">will look after the student should it be </w:t>
      </w:r>
      <w:r>
        <w:t>necessary. Please ensure</w:t>
      </w:r>
      <w:r w:rsidRPr="00EB3B83">
        <w:t xml:space="preserve"> that we are kept updated on any changes to your contact </w:t>
      </w:r>
      <w:r>
        <w:t>details in case of an emergency.</w:t>
      </w:r>
    </w:p>
    <w:p w:rsidR="00373963" w:rsidRPr="00EB3B83" w:rsidRDefault="00373963" w:rsidP="00373963">
      <w:pPr>
        <w:spacing w:line="360" w:lineRule="auto"/>
      </w:pPr>
    </w:p>
    <w:p w:rsidR="00373963" w:rsidRPr="00EB3B83" w:rsidRDefault="00373963" w:rsidP="00373963">
      <w:pPr>
        <w:spacing w:line="360" w:lineRule="auto"/>
      </w:pPr>
      <w:r w:rsidRPr="00EB3B83">
        <w:t>If you or the student are concerned about any of the above or have any questions please do not hesitate to contact our Learner Services team via email learner.services@cwc.ac.uk or telephone 020 7723 8826.</w:t>
      </w:r>
    </w:p>
    <w:p w:rsidR="00373963" w:rsidRPr="00EB3B83" w:rsidRDefault="00373963" w:rsidP="00373963">
      <w:pPr>
        <w:spacing w:line="360" w:lineRule="auto"/>
      </w:pPr>
    </w:p>
    <w:p w:rsidR="00373963" w:rsidRDefault="00373963" w:rsidP="00373963">
      <w:pPr>
        <w:spacing w:line="360" w:lineRule="auto"/>
      </w:pPr>
      <w:r w:rsidRPr="00EB3B83">
        <w:t>Yours faithfully</w:t>
      </w:r>
    </w:p>
    <w:p w:rsidR="009D0B49" w:rsidRPr="00EB3B83" w:rsidRDefault="009D0B49" w:rsidP="00373963">
      <w:pPr>
        <w:spacing w:line="360" w:lineRule="auto"/>
      </w:pPr>
    </w:p>
    <w:p w:rsidR="00373963" w:rsidRPr="00EB3B83" w:rsidRDefault="00373963" w:rsidP="00373963">
      <w:r w:rsidRPr="00EB3B83">
        <w:rPr>
          <w:noProof/>
          <w:lang w:val="en-GB" w:eastAsia="en-GB"/>
        </w:rPr>
        <w:drawing>
          <wp:inline distT="0" distB="0" distL="0" distR="0" wp14:anchorId="09317979" wp14:editId="4A0DDB4B">
            <wp:extent cx="234315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762000"/>
                    </a:xfrm>
                    <a:prstGeom prst="rect">
                      <a:avLst/>
                    </a:prstGeom>
                    <a:noFill/>
                    <a:ln>
                      <a:noFill/>
                    </a:ln>
                  </pic:spPr>
                </pic:pic>
              </a:graphicData>
            </a:graphic>
          </wp:inline>
        </w:drawing>
      </w:r>
    </w:p>
    <w:p w:rsidR="009D0B49" w:rsidRDefault="009D0B49" w:rsidP="00373963"/>
    <w:p w:rsidR="00373963" w:rsidRPr="00EB3B83" w:rsidRDefault="00373963" w:rsidP="00373963">
      <w:r w:rsidRPr="00EB3B83">
        <w:t>Head of Learner Services</w:t>
      </w:r>
    </w:p>
    <w:p w:rsidR="00373963" w:rsidRDefault="00373963" w:rsidP="00373963">
      <w:r w:rsidRPr="00EB3B83">
        <w:t>City of Westminster College</w:t>
      </w:r>
    </w:p>
    <w:p w:rsidR="00207DD5" w:rsidRDefault="00207DD5">
      <w:pPr>
        <w:widowControl/>
        <w:autoSpaceDE/>
        <w:autoSpaceDN/>
        <w:spacing w:after="160" w:line="259" w:lineRule="auto"/>
      </w:pPr>
      <w:r>
        <w:br w:type="page"/>
      </w:r>
    </w:p>
    <w:p w:rsidR="00207DD5" w:rsidRDefault="00207DD5">
      <w:pPr>
        <w:widowControl/>
        <w:autoSpaceDE/>
        <w:autoSpaceDN/>
        <w:spacing w:after="160" w:line="259" w:lineRule="auto"/>
      </w:pPr>
      <w:r>
        <w:lastRenderedPageBreak/>
        <w:br w:type="page"/>
      </w:r>
    </w:p>
    <w:p w:rsidR="00373963" w:rsidRPr="00EB3B83" w:rsidRDefault="00373963" w:rsidP="009D0B49">
      <w:pPr>
        <w:tabs>
          <w:tab w:val="left" w:pos="1290"/>
        </w:tabs>
        <w:jc w:val="right"/>
      </w:pPr>
      <w:r w:rsidRPr="006C7ACB">
        <w:rPr>
          <w:noProof/>
          <w:lang w:val="en-GB" w:eastAsia="en-GB"/>
        </w:rPr>
        <w:lastRenderedPageBreak/>
        <w:drawing>
          <wp:inline distT="0" distB="0" distL="0" distR="0" wp14:anchorId="10A298E7" wp14:editId="48D0826D">
            <wp:extent cx="1428750" cy="885825"/>
            <wp:effectExtent l="0" t="0" r="0" b="9525"/>
            <wp:docPr id="52" name="Picture 52" descr="CWCLogo-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Logo-resiz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p>
    <w:p w:rsidR="00373963" w:rsidRPr="00EB3B83" w:rsidRDefault="00373963" w:rsidP="00373963">
      <w:pPr>
        <w:jc w:val="center"/>
        <w:rPr>
          <w:rFonts w:eastAsia="Century Schoolbook"/>
          <w:b/>
          <w:lang w:bidi="de-DE"/>
        </w:rPr>
      </w:pPr>
    </w:p>
    <w:p w:rsidR="009D0B49" w:rsidRDefault="009D0B49" w:rsidP="00373963">
      <w:pPr>
        <w:jc w:val="center"/>
        <w:rPr>
          <w:rFonts w:eastAsia="Century Schoolbook"/>
          <w:b/>
          <w:lang w:bidi="de-DE"/>
        </w:rPr>
      </w:pPr>
    </w:p>
    <w:p w:rsidR="00373963" w:rsidRPr="00EB3B83" w:rsidRDefault="00373963" w:rsidP="00373963">
      <w:pPr>
        <w:jc w:val="center"/>
        <w:rPr>
          <w:rFonts w:eastAsia="Century Schoolbook"/>
          <w:b/>
          <w:lang w:bidi="de-DE"/>
        </w:rPr>
      </w:pPr>
      <w:r>
        <w:rPr>
          <w:rFonts w:eastAsia="Century Schoolbook"/>
          <w:b/>
          <w:lang w:bidi="de-DE"/>
        </w:rPr>
        <w:t xml:space="preserve">STUDENT HEALTH PLAN </w:t>
      </w:r>
      <w:r w:rsidRPr="00EB3B83">
        <w:rPr>
          <w:rFonts w:eastAsia="Century Schoolbook"/>
          <w:b/>
          <w:lang w:bidi="de-DE"/>
        </w:rPr>
        <w:t>FOR A STUDENT WITH MEDICAL NEEDS</w:t>
      </w:r>
    </w:p>
    <w:p w:rsidR="00373963" w:rsidRPr="00EB3B83" w:rsidRDefault="00373963" w:rsidP="00373963">
      <w:pPr>
        <w:rPr>
          <w:rFonts w:eastAsia="Century Schoolbook"/>
          <w:b/>
          <w:lang w:bidi="de-DE"/>
        </w:rPr>
      </w:pPr>
    </w:p>
    <w:p w:rsidR="00373963" w:rsidRDefault="00373963" w:rsidP="009D0B49">
      <w:pPr>
        <w:ind w:hanging="142"/>
        <w:rPr>
          <w:rFonts w:eastAsia="Century Schoolbook"/>
          <w:b/>
          <w:lang w:bidi="de-DE"/>
        </w:rPr>
      </w:pPr>
      <w:r w:rsidRPr="00EB3B83">
        <w:rPr>
          <w:rFonts w:eastAsia="Century Schoolbook"/>
          <w:b/>
          <w:lang w:bidi="de-DE"/>
        </w:rPr>
        <w:t>Personal Details</w:t>
      </w:r>
    </w:p>
    <w:p w:rsidR="00373963" w:rsidRPr="00EB3B83" w:rsidRDefault="00373963" w:rsidP="00373963">
      <w:pPr>
        <w:rPr>
          <w:rFonts w:eastAsia="Century Schoolbook"/>
          <w:b/>
          <w:lang w:bidi="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24"/>
      </w:tblGrid>
      <w:tr w:rsidR="00373963" w:rsidRPr="00EB3B83" w:rsidTr="009D0B49">
        <w:tc>
          <w:tcPr>
            <w:tcW w:w="2835" w:type="dxa"/>
          </w:tcPr>
          <w:p w:rsidR="00373963" w:rsidRPr="00EB3B83" w:rsidRDefault="00373963" w:rsidP="00C2740B">
            <w:pPr>
              <w:ind w:left="34"/>
              <w:rPr>
                <w:rFonts w:eastAsia="Century Schoolbook"/>
                <w:b/>
                <w:lang w:bidi="de-DE"/>
              </w:rPr>
            </w:pPr>
            <w:r w:rsidRPr="00EB3B83">
              <w:rPr>
                <w:rFonts w:eastAsia="Century Schoolbook"/>
                <w:b/>
                <w:lang w:bidi="de-DE"/>
              </w:rPr>
              <w:t>Student Name</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9D0B49">
        <w:tc>
          <w:tcPr>
            <w:tcW w:w="2835" w:type="dxa"/>
          </w:tcPr>
          <w:p w:rsidR="00373963" w:rsidRPr="00EB3B83" w:rsidRDefault="00373963" w:rsidP="00C2740B">
            <w:pPr>
              <w:ind w:left="34"/>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9D0B49">
        <w:tc>
          <w:tcPr>
            <w:tcW w:w="2835" w:type="dxa"/>
          </w:tcPr>
          <w:p w:rsidR="00373963" w:rsidRPr="00EB3B83" w:rsidRDefault="00373963" w:rsidP="00C2740B">
            <w:pPr>
              <w:ind w:left="34"/>
              <w:rPr>
                <w:rFonts w:eastAsia="Century Schoolbook"/>
                <w:b/>
                <w:lang w:bidi="de-DE"/>
              </w:rPr>
            </w:pPr>
            <w:r w:rsidRPr="00EB3B83">
              <w:rPr>
                <w:rFonts w:eastAsia="Century Schoolbook"/>
                <w:b/>
                <w:lang w:bidi="de-DE"/>
              </w:rPr>
              <w:t>Date of Birth</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9D0B49">
        <w:tc>
          <w:tcPr>
            <w:tcW w:w="2835" w:type="dxa"/>
          </w:tcPr>
          <w:p w:rsidR="00373963" w:rsidRPr="00EB3B83" w:rsidRDefault="00373963" w:rsidP="00C2740B">
            <w:pPr>
              <w:ind w:left="34"/>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9D0B49">
        <w:tc>
          <w:tcPr>
            <w:tcW w:w="2835" w:type="dxa"/>
          </w:tcPr>
          <w:p w:rsidR="00373963" w:rsidRPr="00EB3B83" w:rsidRDefault="00373963" w:rsidP="00C2740B">
            <w:pPr>
              <w:ind w:left="34"/>
              <w:rPr>
                <w:rFonts w:eastAsia="Century Schoolbook"/>
                <w:b/>
                <w:lang w:bidi="de-DE"/>
              </w:rPr>
            </w:pPr>
            <w:r w:rsidRPr="00EB3B83">
              <w:rPr>
                <w:rFonts w:eastAsia="Century Schoolbook"/>
                <w:b/>
                <w:lang w:bidi="de-DE"/>
              </w:rPr>
              <w:t>Medical Condition</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9D0B49">
        <w:tc>
          <w:tcPr>
            <w:tcW w:w="2835" w:type="dxa"/>
          </w:tcPr>
          <w:p w:rsidR="00373963" w:rsidRPr="00EB3B83" w:rsidRDefault="00373963" w:rsidP="00C2740B">
            <w:pPr>
              <w:ind w:left="34"/>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9D0B49">
        <w:tc>
          <w:tcPr>
            <w:tcW w:w="2835" w:type="dxa"/>
          </w:tcPr>
          <w:p w:rsidR="00373963" w:rsidRPr="00EB3B83" w:rsidRDefault="00373963" w:rsidP="00C2740B">
            <w:pPr>
              <w:ind w:left="34" w:firstLine="34"/>
              <w:rPr>
                <w:rFonts w:eastAsia="Century Schoolbook"/>
                <w:b/>
                <w:lang w:bidi="de-DE"/>
              </w:rPr>
            </w:pPr>
            <w:r w:rsidRPr="00EB3B83">
              <w:rPr>
                <w:rFonts w:eastAsia="Century Schoolbook"/>
                <w:b/>
                <w:lang w:bidi="de-DE"/>
              </w:rPr>
              <w:t>Course Name</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9D0B49">
        <w:tc>
          <w:tcPr>
            <w:tcW w:w="2835" w:type="dxa"/>
          </w:tcPr>
          <w:p w:rsidR="00373963" w:rsidRPr="00EB3B83" w:rsidRDefault="00373963" w:rsidP="00C2740B">
            <w:pPr>
              <w:ind w:left="34"/>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9D0B49">
        <w:tc>
          <w:tcPr>
            <w:tcW w:w="2835" w:type="dxa"/>
          </w:tcPr>
          <w:p w:rsidR="00373963" w:rsidRPr="00EB3B83" w:rsidRDefault="00373963" w:rsidP="00C2740B">
            <w:pPr>
              <w:ind w:left="34"/>
              <w:rPr>
                <w:rFonts w:eastAsia="Century Schoolbook"/>
                <w:b/>
                <w:lang w:bidi="de-DE"/>
              </w:rPr>
            </w:pPr>
            <w:r w:rsidRPr="00EB3B83">
              <w:rPr>
                <w:rFonts w:eastAsia="Century Schoolbook"/>
                <w:b/>
                <w:lang w:bidi="de-DE"/>
              </w:rPr>
              <w:t>Tutor</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bl>
    <w:p w:rsidR="00373963" w:rsidRPr="00EB3B83" w:rsidRDefault="00373963" w:rsidP="00373963">
      <w:pPr>
        <w:ind w:left="-142"/>
        <w:rPr>
          <w:rFonts w:eastAsia="Century Schoolbook"/>
          <w:b/>
          <w:lang w:bidi="de-DE"/>
        </w:rPr>
      </w:pPr>
    </w:p>
    <w:p w:rsidR="009D0B49" w:rsidRDefault="009D0B49" w:rsidP="00373963">
      <w:pPr>
        <w:ind w:left="-142"/>
        <w:rPr>
          <w:rFonts w:eastAsia="Century Schoolbook"/>
          <w:b/>
          <w:lang w:bidi="de-DE"/>
        </w:rPr>
      </w:pPr>
    </w:p>
    <w:p w:rsidR="00373963" w:rsidRDefault="00373963" w:rsidP="00373963">
      <w:pPr>
        <w:ind w:left="-142"/>
        <w:rPr>
          <w:rFonts w:eastAsia="Century Schoolbook"/>
          <w:b/>
          <w:lang w:bidi="de-DE"/>
        </w:rPr>
      </w:pPr>
      <w:r w:rsidRPr="00EB3B83">
        <w:rPr>
          <w:rFonts w:eastAsia="Century Schoolbook"/>
          <w:b/>
          <w:lang w:bidi="de-DE"/>
        </w:rPr>
        <w:t>Emergency Contact Information</w:t>
      </w:r>
    </w:p>
    <w:p w:rsidR="00373963" w:rsidRPr="00EB3B83" w:rsidRDefault="00373963" w:rsidP="00373963">
      <w:pPr>
        <w:ind w:left="-142"/>
        <w:rPr>
          <w:rFonts w:eastAsia="Century Schoolbook"/>
          <w:b/>
          <w:lang w:bidi="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6220"/>
      </w:tblGrid>
      <w:tr w:rsidR="00373963" w:rsidRPr="00EB3B83" w:rsidTr="00C8665E">
        <w:tc>
          <w:tcPr>
            <w:tcW w:w="2835" w:type="dxa"/>
          </w:tcPr>
          <w:p w:rsidR="00373963" w:rsidRPr="00EB3B83" w:rsidRDefault="00373963" w:rsidP="00C8665E">
            <w:pPr>
              <w:ind w:left="-142"/>
              <w:rPr>
                <w:rFonts w:eastAsia="Century Schoolbook"/>
                <w:b/>
                <w:u w:val="single"/>
                <w:lang w:bidi="de-DE"/>
              </w:rPr>
            </w:pPr>
            <w:r w:rsidRPr="00EB3B83">
              <w:rPr>
                <w:rFonts w:eastAsia="Century Schoolbook"/>
                <w:b/>
                <w:u w:val="single"/>
                <w:lang w:bidi="de-DE"/>
              </w:rPr>
              <w:t>Family Contact 1</w:t>
            </w:r>
          </w:p>
        </w:tc>
        <w:tc>
          <w:tcPr>
            <w:tcW w:w="6355" w:type="dxa"/>
          </w:tcPr>
          <w:p w:rsidR="00373963" w:rsidRDefault="00373963" w:rsidP="00C8665E">
            <w:pPr>
              <w:ind w:left="-142"/>
              <w:rPr>
                <w:rFonts w:eastAsia="Century Schoolbook"/>
                <w:b/>
                <w:lang w:bidi="de-DE"/>
              </w:rPr>
            </w:pPr>
          </w:p>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42"/>
              <w:rPr>
                <w:rFonts w:eastAsia="Century Schoolbook"/>
                <w:b/>
                <w:lang w:bidi="de-DE"/>
              </w:rPr>
            </w:pPr>
            <w:r w:rsidRPr="00EB3B83">
              <w:rPr>
                <w:rFonts w:eastAsia="Century Schoolbook"/>
                <w:b/>
                <w:lang w:bidi="de-DE"/>
              </w:rPr>
              <w:t>Name</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C8665E">
        <w:tc>
          <w:tcPr>
            <w:tcW w:w="2835" w:type="dxa"/>
          </w:tcPr>
          <w:p w:rsidR="00373963" w:rsidRPr="00EB3B83" w:rsidRDefault="00373963" w:rsidP="00C2740B">
            <w:pPr>
              <w:ind w:left="-142" w:firstLine="142"/>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42"/>
              <w:rPr>
                <w:rFonts w:eastAsia="Century Schoolbook"/>
                <w:b/>
                <w:lang w:bidi="de-DE"/>
              </w:rPr>
            </w:pPr>
            <w:r w:rsidRPr="00EB3B83">
              <w:rPr>
                <w:rFonts w:eastAsia="Century Schoolbook"/>
                <w:b/>
                <w:lang w:bidi="de-DE"/>
              </w:rPr>
              <w:t>Telephone No.</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C8665E">
        <w:tc>
          <w:tcPr>
            <w:tcW w:w="2835" w:type="dxa"/>
          </w:tcPr>
          <w:p w:rsidR="00373963" w:rsidRPr="00EB3B83" w:rsidRDefault="00373963" w:rsidP="00C2740B">
            <w:pPr>
              <w:ind w:left="-142" w:firstLine="142"/>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42"/>
              <w:rPr>
                <w:rFonts w:eastAsia="Century Schoolbook"/>
                <w:b/>
                <w:lang w:bidi="de-DE"/>
              </w:rPr>
            </w:pPr>
            <w:r>
              <w:rPr>
                <w:rFonts w:eastAsia="Century Schoolbook"/>
                <w:b/>
                <w:lang w:bidi="de-DE"/>
              </w:rPr>
              <w:t>Email</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Pr>
                <w:rFonts w:eastAsia="Century Schoolbook"/>
                <w:b/>
                <w:lang w:bidi="de-DE"/>
              </w:rPr>
              <w:t>:</w:t>
            </w:r>
          </w:p>
        </w:tc>
      </w:tr>
      <w:tr w:rsidR="00373963" w:rsidRPr="00EB3B83" w:rsidTr="00C8665E">
        <w:tc>
          <w:tcPr>
            <w:tcW w:w="2835" w:type="dxa"/>
          </w:tcPr>
          <w:p w:rsidR="00373963" w:rsidRPr="00EB3B83" w:rsidRDefault="00373963" w:rsidP="00C2740B">
            <w:pPr>
              <w:ind w:left="-142" w:firstLine="142"/>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42"/>
              <w:rPr>
                <w:rFonts w:eastAsia="Century Schoolbook"/>
                <w:b/>
                <w:lang w:bidi="de-DE"/>
              </w:rPr>
            </w:pPr>
            <w:r w:rsidRPr="00EB3B83">
              <w:rPr>
                <w:rFonts w:eastAsia="Century Schoolbook"/>
                <w:b/>
                <w:lang w:bidi="de-DE"/>
              </w:rPr>
              <w:t>Relationship to Student</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bl>
    <w:p w:rsidR="00373963" w:rsidRPr="00EB3B83" w:rsidRDefault="00373963" w:rsidP="00373963">
      <w:pPr>
        <w:ind w:left="-142"/>
        <w:rPr>
          <w:rFonts w:eastAsia="Century Schoolbook"/>
          <w:b/>
          <w:lang w:bidi="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6219"/>
      </w:tblGrid>
      <w:tr w:rsidR="00373963" w:rsidRPr="00EB3B83" w:rsidTr="00C8665E">
        <w:tc>
          <w:tcPr>
            <w:tcW w:w="2835" w:type="dxa"/>
          </w:tcPr>
          <w:p w:rsidR="009D0B49" w:rsidRDefault="009D0B49" w:rsidP="00C8665E">
            <w:pPr>
              <w:ind w:left="-142"/>
              <w:rPr>
                <w:rFonts w:eastAsia="Century Schoolbook"/>
                <w:b/>
                <w:u w:val="single"/>
                <w:lang w:bidi="de-DE"/>
              </w:rPr>
            </w:pPr>
          </w:p>
          <w:p w:rsidR="00373963" w:rsidRDefault="00373963" w:rsidP="00C8665E">
            <w:pPr>
              <w:ind w:left="-142"/>
              <w:rPr>
                <w:rFonts w:eastAsia="Century Schoolbook"/>
                <w:b/>
                <w:u w:val="single"/>
                <w:lang w:bidi="de-DE"/>
              </w:rPr>
            </w:pPr>
            <w:r w:rsidRPr="00EB3B83">
              <w:rPr>
                <w:rFonts w:eastAsia="Century Schoolbook"/>
                <w:b/>
                <w:u w:val="single"/>
                <w:lang w:bidi="de-DE"/>
              </w:rPr>
              <w:t>Family Contact 2</w:t>
            </w:r>
          </w:p>
          <w:p w:rsidR="00373963" w:rsidRPr="00EB3B83" w:rsidRDefault="00373963" w:rsidP="00C8665E">
            <w:pPr>
              <w:ind w:left="-142"/>
              <w:rPr>
                <w:rFonts w:eastAsia="Century Schoolbook"/>
                <w:b/>
                <w:u w:val="single"/>
                <w:lang w:bidi="de-DE"/>
              </w:rPr>
            </w:pPr>
          </w:p>
        </w:tc>
        <w:tc>
          <w:tcPr>
            <w:tcW w:w="6355" w:type="dxa"/>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76"/>
              <w:rPr>
                <w:rFonts w:eastAsia="Century Schoolbook"/>
                <w:b/>
                <w:lang w:bidi="de-DE"/>
              </w:rPr>
            </w:pPr>
            <w:r w:rsidRPr="00EB3B83">
              <w:rPr>
                <w:rFonts w:eastAsia="Century Schoolbook"/>
                <w:b/>
                <w:lang w:bidi="de-DE"/>
              </w:rPr>
              <w:t>Name</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C8665E">
        <w:tc>
          <w:tcPr>
            <w:tcW w:w="2835" w:type="dxa"/>
          </w:tcPr>
          <w:p w:rsidR="00373963" w:rsidRPr="00EB3B83" w:rsidRDefault="00373963" w:rsidP="00C2740B">
            <w:pPr>
              <w:ind w:left="-142" w:firstLine="176"/>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76"/>
              <w:rPr>
                <w:rFonts w:eastAsia="Century Schoolbook"/>
                <w:b/>
                <w:lang w:bidi="de-DE"/>
              </w:rPr>
            </w:pPr>
            <w:r w:rsidRPr="00EB3B83">
              <w:rPr>
                <w:rFonts w:eastAsia="Century Schoolbook"/>
                <w:b/>
                <w:lang w:bidi="de-DE"/>
              </w:rPr>
              <w:t>Telephone No.</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C8665E">
        <w:tc>
          <w:tcPr>
            <w:tcW w:w="2835" w:type="dxa"/>
          </w:tcPr>
          <w:p w:rsidR="00373963" w:rsidRPr="00EB3B83" w:rsidRDefault="00373963" w:rsidP="00C2740B">
            <w:pPr>
              <w:ind w:left="-142" w:firstLine="176"/>
              <w:rPr>
                <w:rFonts w:eastAsia="Century Schoolbook"/>
                <w:b/>
                <w:lang w:bidi="de-DE"/>
              </w:rPr>
            </w:pPr>
          </w:p>
        </w:tc>
        <w:tc>
          <w:tcPr>
            <w:tcW w:w="6355" w:type="dxa"/>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76"/>
              <w:rPr>
                <w:rFonts w:eastAsia="Century Schoolbook"/>
                <w:b/>
                <w:lang w:bidi="de-DE"/>
              </w:rPr>
            </w:pPr>
            <w:r>
              <w:rPr>
                <w:rFonts w:eastAsia="Century Schoolbook"/>
                <w:b/>
                <w:lang w:bidi="de-DE"/>
              </w:rPr>
              <w:t>Email</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Pr>
                <w:rFonts w:eastAsia="Century Schoolbook"/>
                <w:b/>
                <w:lang w:bidi="de-DE"/>
              </w:rPr>
              <w:t>:</w:t>
            </w:r>
          </w:p>
        </w:tc>
      </w:tr>
      <w:tr w:rsidR="00373963" w:rsidRPr="00EB3B83" w:rsidTr="00C8665E">
        <w:tc>
          <w:tcPr>
            <w:tcW w:w="2835" w:type="dxa"/>
          </w:tcPr>
          <w:p w:rsidR="00373963" w:rsidRPr="00EB3B83" w:rsidRDefault="00373963" w:rsidP="00C2740B">
            <w:pPr>
              <w:ind w:left="-142" w:firstLine="176"/>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76"/>
              <w:rPr>
                <w:rFonts w:eastAsia="Century Schoolbook"/>
                <w:b/>
                <w:lang w:bidi="de-DE"/>
              </w:rPr>
            </w:pPr>
            <w:r w:rsidRPr="00EB3B83">
              <w:rPr>
                <w:rFonts w:eastAsia="Century Schoolbook"/>
                <w:b/>
                <w:lang w:bidi="de-DE"/>
              </w:rPr>
              <w:t>Relationship to Student</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bl>
    <w:p w:rsidR="00373963" w:rsidRPr="00EB3B83" w:rsidRDefault="00373963" w:rsidP="00373963">
      <w:pPr>
        <w:ind w:left="-14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6223"/>
      </w:tblGrid>
      <w:tr w:rsidR="00373963" w:rsidRPr="00EB3B83" w:rsidTr="00C8665E">
        <w:tc>
          <w:tcPr>
            <w:tcW w:w="2835" w:type="dxa"/>
          </w:tcPr>
          <w:p w:rsidR="009D0B49" w:rsidRDefault="009D0B49" w:rsidP="00C8665E">
            <w:pPr>
              <w:ind w:left="-142"/>
              <w:rPr>
                <w:rFonts w:eastAsia="Century Schoolbook"/>
                <w:b/>
                <w:u w:val="single"/>
                <w:lang w:bidi="de-DE"/>
              </w:rPr>
            </w:pPr>
          </w:p>
          <w:p w:rsidR="00373963" w:rsidRDefault="00373963" w:rsidP="009D0B49">
            <w:pPr>
              <w:ind w:left="-142" w:firstLine="34"/>
              <w:rPr>
                <w:rFonts w:eastAsia="Century Schoolbook"/>
                <w:b/>
                <w:u w:val="single"/>
                <w:lang w:bidi="de-DE"/>
              </w:rPr>
            </w:pPr>
            <w:r w:rsidRPr="00EB3B83">
              <w:rPr>
                <w:rFonts w:eastAsia="Century Schoolbook"/>
                <w:b/>
                <w:u w:val="single"/>
                <w:lang w:bidi="de-DE"/>
              </w:rPr>
              <w:t>G.P. Contact</w:t>
            </w:r>
          </w:p>
          <w:p w:rsidR="00373963" w:rsidRPr="00EB3B83" w:rsidRDefault="00373963" w:rsidP="00C8665E">
            <w:pPr>
              <w:ind w:left="-142"/>
              <w:rPr>
                <w:rFonts w:eastAsia="Century Schoolbook"/>
                <w:b/>
                <w:u w:val="single"/>
                <w:lang w:bidi="de-DE"/>
              </w:rPr>
            </w:pPr>
          </w:p>
        </w:tc>
        <w:tc>
          <w:tcPr>
            <w:tcW w:w="6355" w:type="dxa"/>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76"/>
              <w:rPr>
                <w:rFonts w:eastAsia="Century Schoolbook"/>
                <w:b/>
                <w:lang w:bidi="de-DE"/>
              </w:rPr>
            </w:pPr>
            <w:r w:rsidRPr="00EB3B83">
              <w:rPr>
                <w:rFonts w:eastAsia="Century Schoolbook"/>
                <w:b/>
                <w:lang w:bidi="de-DE"/>
              </w:rPr>
              <w:t>Practice Name</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C8665E">
        <w:tc>
          <w:tcPr>
            <w:tcW w:w="2835" w:type="dxa"/>
          </w:tcPr>
          <w:p w:rsidR="00373963" w:rsidRPr="00EB3B83" w:rsidRDefault="00373963" w:rsidP="00C2740B">
            <w:pPr>
              <w:ind w:left="-142" w:firstLine="176"/>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76"/>
              <w:rPr>
                <w:rFonts w:eastAsia="Century Schoolbook"/>
                <w:b/>
                <w:lang w:bidi="de-DE"/>
              </w:rPr>
            </w:pPr>
            <w:r w:rsidRPr="00EB3B83">
              <w:rPr>
                <w:rFonts w:eastAsia="Century Schoolbook"/>
                <w:b/>
                <w:lang w:bidi="de-DE"/>
              </w:rPr>
              <w:t>Name of G.P.</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r w:rsidR="00373963" w:rsidRPr="00EB3B83" w:rsidTr="00C8665E">
        <w:tc>
          <w:tcPr>
            <w:tcW w:w="2835" w:type="dxa"/>
          </w:tcPr>
          <w:p w:rsidR="00373963" w:rsidRPr="00EB3B83" w:rsidRDefault="00373963" w:rsidP="00C2740B">
            <w:pPr>
              <w:ind w:left="-142" w:firstLine="176"/>
              <w:rPr>
                <w:rFonts w:eastAsia="Century Schoolbook"/>
                <w:b/>
                <w:lang w:bidi="de-DE"/>
              </w:rPr>
            </w:pPr>
          </w:p>
        </w:tc>
        <w:tc>
          <w:tcPr>
            <w:tcW w:w="6355" w:type="dxa"/>
            <w:tcBorders>
              <w:top w:val="single" w:sz="4" w:space="0" w:color="auto"/>
            </w:tcBorders>
          </w:tcPr>
          <w:p w:rsidR="00373963" w:rsidRPr="00EB3B83" w:rsidRDefault="00373963" w:rsidP="00C8665E">
            <w:pPr>
              <w:ind w:left="-142"/>
              <w:rPr>
                <w:rFonts w:eastAsia="Century Schoolbook"/>
                <w:b/>
                <w:lang w:bidi="de-DE"/>
              </w:rPr>
            </w:pPr>
          </w:p>
        </w:tc>
      </w:tr>
      <w:tr w:rsidR="00373963" w:rsidRPr="00EB3B83" w:rsidTr="00C8665E">
        <w:tc>
          <w:tcPr>
            <w:tcW w:w="2835" w:type="dxa"/>
          </w:tcPr>
          <w:p w:rsidR="00373963" w:rsidRPr="00EB3B83" w:rsidRDefault="00373963" w:rsidP="00C2740B">
            <w:pPr>
              <w:ind w:left="-142" w:firstLine="176"/>
              <w:rPr>
                <w:rFonts w:eastAsia="Century Schoolbook"/>
                <w:b/>
                <w:lang w:bidi="de-DE"/>
              </w:rPr>
            </w:pPr>
            <w:r w:rsidRPr="00EB3B83">
              <w:rPr>
                <w:rFonts w:eastAsia="Century Schoolbook"/>
                <w:b/>
                <w:lang w:bidi="de-DE"/>
              </w:rPr>
              <w:t>Telephone No.</w:t>
            </w:r>
          </w:p>
        </w:tc>
        <w:tc>
          <w:tcPr>
            <w:tcW w:w="6355" w:type="dxa"/>
            <w:tcBorders>
              <w:bottom w:val="single" w:sz="4" w:space="0" w:color="auto"/>
            </w:tcBorders>
          </w:tcPr>
          <w:p w:rsidR="00373963" w:rsidRPr="00EB3B83" w:rsidRDefault="00373963" w:rsidP="00C8665E">
            <w:pPr>
              <w:ind w:left="-142"/>
              <w:rPr>
                <w:rFonts w:eastAsia="Century Schoolbook"/>
                <w:b/>
                <w:lang w:bidi="de-DE"/>
              </w:rPr>
            </w:pPr>
            <w:r w:rsidRPr="00EB3B83">
              <w:rPr>
                <w:rFonts w:eastAsia="Century Schoolbook"/>
                <w:b/>
                <w:lang w:bidi="de-DE"/>
              </w:rPr>
              <w:t>:</w:t>
            </w:r>
          </w:p>
        </w:tc>
      </w:tr>
    </w:tbl>
    <w:p w:rsidR="00373963" w:rsidRPr="00EB3B83" w:rsidRDefault="00373963" w:rsidP="00373963">
      <w:pPr>
        <w:ind w:left="90"/>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73963" w:rsidRPr="00EB3B83" w:rsidTr="00C8665E">
        <w:trPr>
          <w:trHeight w:val="482"/>
        </w:trPr>
        <w:tc>
          <w:tcPr>
            <w:tcW w:w="10343" w:type="dxa"/>
            <w:shd w:val="clear" w:color="auto" w:fill="FFFFFF" w:themeFill="background1"/>
          </w:tcPr>
          <w:p w:rsidR="00373963" w:rsidRPr="00EB3B83" w:rsidRDefault="00373963" w:rsidP="00C8665E">
            <w:pPr>
              <w:rPr>
                <w:rFonts w:eastAsia="Century Schoolbook"/>
                <w:b/>
                <w:lang w:bidi="de-DE"/>
              </w:rPr>
            </w:pPr>
            <w:r w:rsidRPr="00EB3B83">
              <w:rPr>
                <w:rFonts w:eastAsia="Century Schoolbook"/>
                <w:b/>
                <w:lang w:bidi="de-DE"/>
              </w:rPr>
              <w:t>Describe condition and give details of student’s individual symptoms:</w:t>
            </w: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tc>
      </w:tr>
    </w:tbl>
    <w:p w:rsidR="00373963" w:rsidRPr="00EB3B83" w:rsidRDefault="00373963" w:rsidP="00373963">
      <w:pPr>
        <w:ind w:left="90"/>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73963" w:rsidRPr="00EB3B83" w:rsidTr="00C8665E">
        <w:trPr>
          <w:trHeight w:val="482"/>
        </w:trPr>
        <w:tc>
          <w:tcPr>
            <w:tcW w:w="10343" w:type="dxa"/>
            <w:shd w:val="clear" w:color="auto" w:fill="FFFFFF" w:themeFill="background1"/>
          </w:tcPr>
          <w:p w:rsidR="00373963" w:rsidRPr="00EB3B83" w:rsidRDefault="00373963" w:rsidP="00C8665E">
            <w:pPr>
              <w:rPr>
                <w:rFonts w:eastAsia="Century Schoolbook"/>
                <w:b/>
                <w:lang w:bidi="de-DE"/>
              </w:rPr>
            </w:pPr>
            <w:r w:rsidRPr="00EB3B83">
              <w:rPr>
                <w:rFonts w:eastAsia="Century Schoolbook"/>
                <w:b/>
                <w:lang w:bidi="de-DE"/>
              </w:rPr>
              <w:t>Daily care requirements: (e.g. before sport/lunchtime)</w:t>
            </w: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Default="00373963" w:rsidP="00C8665E">
            <w:pPr>
              <w:rPr>
                <w:rFonts w:eastAsia="Century Schoolbook"/>
                <w:b/>
                <w:lang w:bidi="de-DE"/>
              </w:rPr>
            </w:pPr>
          </w:p>
          <w:p w:rsidR="009D0B49" w:rsidRDefault="009D0B49"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tc>
      </w:tr>
    </w:tbl>
    <w:p w:rsidR="00373963" w:rsidRPr="00EB3B83" w:rsidRDefault="00373963" w:rsidP="00373963">
      <w:pPr>
        <w:ind w:right="1467"/>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73963" w:rsidRPr="00EB3B83" w:rsidTr="00C8665E">
        <w:trPr>
          <w:trHeight w:val="482"/>
        </w:trPr>
        <w:tc>
          <w:tcPr>
            <w:tcW w:w="10343" w:type="dxa"/>
            <w:shd w:val="clear" w:color="auto" w:fill="FFFFFF" w:themeFill="background1"/>
          </w:tcPr>
          <w:p w:rsidR="00373963" w:rsidRPr="00EB3B83" w:rsidRDefault="00373963" w:rsidP="00C8665E">
            <w:pPr>
              <w:rPr>
                <w:rFonts w:eastAsia="Century Schoolbook"/>
                <w:b/>
                <w:lang w:bidi="de-DE"/>
              </w:rPr>
            </w:pPr>
            <w:r w:rsidRPr="00EB3B83">
              <w:rPr>
                <w:rFonts w:eastAsia="Century Schoolbook"/>
                <w:b/>
                <w:lang w:bidi="de-DE"/>
              </w:rPr>
              <w:t>Describe what constitutes an emergency for the student and the action to take if this occurs:</w:t>
            </w:r>
          </w:p>
          <w:p w:rsidR="00373963" w:rsidRPr="00EB3B83" w:rsidRDefault="00373963" w:rsidP="00C8665E">
            <w:pPr>
              <w:rPr>
                <w:rFonts w:eastAsia="Century Schoolbook"/>
                <w:b/>
                <w:lang w:bidi="de-DE"/>
              </w:rPr>
            </w:pPr>
          </w:p>
          <w:p w:rsidR="00373963" w:rsidRDefault="00373963" w:rsidP="00C8665E">
            <w:pPr>
              <w:rPr>
                <w:rFonts w:eastAsia="Century Schoolbook"/>
                <w:b/>
                <w:lang w:bidi="de-DE"/>
              </w:rPr>
            </w:pPr>
          </w:p>
          <w:p w:rsidR="009D0B49" w:rsidRDefault="009D0B49"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tc>
      </w:tr>
    </w:tbl>
    <w:p w:rsidR="00373963" w:rsidRPr="00EB3B83" w:rsidRDefault="00373963" w:rsidP="00373963">
      <w:pPr>
        <w:ind w:right="1467"/>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73963" w:rsidRPr="00EB3B83" w:rsidTr="00C8665E">
        <w:trPr>
          <w:trHeight w:val="482"/>
        </w:trPr>
        <w:tc>
          <w:tcPr>
            <w:tcW w:w="10343" w:type="dxa"/>
            <w:shd w:val="clear" w:color="auto" w:fill="FFFFFF" w:themeFill="background1"/>
          </w:tcPr>
          <w:p w:rsidR="00373963" w:rsidRPr="00EB3B83" w:rsidRDefault="00373963" w:rsidP="00C8665E">
            <w:pPr>
              <w:rPr>
                <w:rFonts w:eastAsia="Century Schoolbook"/>
                <w:b/>
                <w:lang w:bidi="de-DE"/>
              </w:rPr>
            </w:pPr>
            <w:r w:rsidRPr="00EB3B83">
              <w:rPr>
                <w:rFonts w:eastAsia="Century Schoolbook"/>
                <w:b/>
                <w:lang w:bidi="de-DE"/>
              </w:rPr>
              <w:t>Follow up care:</w:t>
            </w: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Default="00373963" w:rsidP="00C8665E">
            <w:pPr>
              <w:rPr>
                <w:rFonts w:eastAsia="Century Schoolbook"/>
                <w:b/>
                <w:lang w:bidi="de-DE"/>
              </w:rPr>
            </w:pPr>
          </w:p>
          <w:p w:rsidR="009D0B49" w:rsidRDefault="009D0B49"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pPr>
              <w:rPr>
                <w:rFonts w:eastAsia="Century Schoolbook"/>
                <w:b/>
                <w:lang w:bidi="de-DE"/>
              </w:rPr>
            </w:pPr>
          </w:p>
          <w:p w:rsidR="00373963" w:rsidRPr="00EB3B83" w:rsidRDefault="00373963" w:rsidP="00C8665E"/>
        </w:tc>
      </w:tr>
    </w:tbl>
    <w:p w:rsidR="00373963" w:rsidRDefault="00373963" w:rsidP="00373963">
      <w:pPr>
        <w:ind w:right="1467"/>
      </w:pPr>
    </w:p>
    <w:p w:rsidR="00373963" w:rsidRPr="009D0B49" w:rsidRDefault="00373963" w:rsidP="00373963">
      <w:pPr>
        <w:ind w:right="1467"/>
        <w:rPr>
          <w:i/>
        </w:rPr>
      </w:pPr>
      <w:r w:rsidRPr="009D0B49">
        <w:rPr>
          <w:i/>
        </w:rPr>
        <w:t>Please sign this form to confirm that you give your consent for the information provided to be shared with First Aid and Safeguarding staff.</w:t>
      </w:r>
    </w:p>
    <w:p w:rsidR="00373963" w:rsidRPr="00EB3B83" w:rsidRDefault="00373963" w:rsidP="00373963"/>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36"/>
        <w:gridCol w:w="3169"/>
        <w:gridCol w:w="236"/>
        <w:gridCol w:w="3060"/>
      </w:tblGrid>
      <w:tr w:rsidR="00373963" w:rsidRPr="00EB3B83" w:rsidTr="00C8665E">
        <w:tc>
          <w:tcPr>
            <w:tcW w:w="1247" w:type="pct"/>
            <w:shd w:val="clear" w:color="auto" w:fill="FFFFFF"/>
          </w:tcPr>
          <w:p w:rsidR="00373963" w:rsidRPr="00EB3B83" w:rsidRDefault="009D0B49" w:rsidP="00C8665E">
            <w:r w:rsidRPr="00EB3B83">
              <w:rPr>
                <w:b/>
              </w:rPr>
              <w:t>Date</w:t>
            </w:r>
          </w:p>
          <w:p w:rsidR="00373963" w:rsidRPr="00EB3B83" w:rsidRDefault="00373963" w:rsidP="00C8665E"/>
          <w:p w:rsidR="00373963" w:rsidRPr="00EB3B83" w:rsidRDefault="00373963" w:rsidP="00C8665E"/>
          <w:p w:rsidR="00373963" w:rsidRPr="00EB3B83" w:rsidRDefault="00373963" w:rsidP="00C8665E"/>
          <w:p w:rsidR="00373963" w:rsidRPr="00EB3B83" w:rsidRDefault="00373963" w:rsidP="00C8665E"/>
        </w:tc>
        <w:tc>
          <w:tcPr>
            <w:tcW w:w="137" w:type="pct"/>
            <w:tcBorders>
              <w:top w:val="nil"/>
              <w:bottom w:val="nil"/>
            </w:tcBorders>
            <w:shd w:val="clear" w:color="auto" w:fill="auto"/>
          </w:tcPr>
          <w:p w:rsidR="00373963" w:rsidRPr="00EB3B83" w:rsidRDefault="00373963" w:rsidP="00C8665E"/>
        </w:tc>
        <w:tc>
          <w:tcPr>
            <w:tcW w:w="1781" w:type="pct"/>
            <w:shd w:val="clear" w:color="auto" w:fill="FFFFFF"/>
          </w:tcPr>
          <w:p w:rsidR="00373963" w:rsidRPr="00EB3B83" w:rsidRDefault="009D0B49" w:rsidP="00C8665E">
            <w:pPr>
              <w:rPr>
                <w:b/>
              </w:rPr>
            </w:pPr>
            <w:r w:rsidRPr="00EB3B83">
              <w:rPr>
                <w:b/>
              </w:rPr>
              <w:t>Student Name</w:t>
            </w:r>
          </w:p>
          <w:p w:rsidR="00373963" w:rsidRPr="00EB3B83" w:rsidRDefault="00373963" w:rsidP="00C8665E">
            <w:pPr>
              <w:rPr>
                <w:b/>
              </w:rPr>
            </w:pPr>
          </w:p>
          <w:p w:rsidR="00373963" w:rsidRPr="00EB3B83" w:rsidRDefault="00373963" w:rsidP="00C8665E">
            <w:pPr>
              <w:rPr>
                <w:b/>
              </w:rPr>
            </w:pPr>
          </w:p>
          <w:p w:rsidR="00373963" w:rsidRPr="00EB3B83" w:rsidRDefault="00373963" w:rsidP="00C8665E">
            <w:pPr>
              <w:rPr>
                <w:b/>
              </w:rPr>
            </w:pPr>
          </w:p>
          <w:p w:rsidR="00373963" w:rsidRPr="00EB3B83" w:rsidRDefault="00373963" w:rsidP="00C8665E"/>
        </w:tc>
        <w:tc>
          <w:tcPr>
            <w:tcW w:w="114" w:type="pct"/>
            <w:tcBorders>
              <w:top w:val="nil"/>
              <w:bottom w:val="nil"/>
            </w:tcBorders>
            <w:shd w:val="clear" w:color="auto" w:fill="auto"/>
          </w:tcPr>
          <w:p w:rsidR="00373963" w:rsidRPr="00EB3B83" w:rsidRDefault="00373963" w:rsidP="00C8665E"/>
        </w:tc>
        <w:tc>
          <w:tcPr>
            <w:tcW w:w="1720" w:type="pct"/>
            <w:shd w:val="clear" w:color="auto" w:fill="FFFFFF"/>
          </w:tcPr>
          <w:p w:rsidR="00373963" w:rsidRPr="00EB3B83" w:rsidRDefault="009D0B49" w:rsidP="00C8665E">
            <w:r w:rsidRPr="00EB3B83">
              <w:rPr>
                <w:b/>
              </w:rPr>
              <w:t>Student Signature</w:t>
            </w:r>
          </w:p>
          <w:p w:rsidR="00373963" w:rsidRPr="00EB3B83" w:rsidRDefault="00373963" w:rsidP="00C8665E">
            <w:pPr>
              <w:rPr>
                <w:b/>
              </w:rPr>
            </w:pPr>
          </w:p>
          <w:p w:rsidR="00373963" w:rsidRPr="00EB3B83" w:rsidRDefault="00373963" w:rsidP="00C8665E">
            <w:pPr>
              <w:rPr>
                <w:b/>
              </w:rPr>
            </w:pPr>
          </w:p>
          <w:p w:rsidR="00373963" w:rsidRPr="00EB3B83" w:rsidRDefault="00373963" w:rsidP="00C8665E">
            <w:pPr>
              <w:rPr>
                <w:b/>
              </w:rPr>
            </w:pPr>
          </w:p>
          <w:p w:rsidR="00373963" w:rsidRPr="00EB3B83" w:rsidRDefault="00373963" w:rsidP="00C8665E"/>
        </w:tc>
      </w:tr>
    </w:tbl>
    <w:p w:rsidR="00373963" w:rsidRPr="00EB3B83" w:rsidRDefault="00373963" w:rsidP="00373963">
      <w:pPr>
        <w:tabs>
          <w:tab w:val="left" w:pos="1185"/>
        </w:tabs>
        <w:rPr>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36"/>
        <w:gridCol w:w="3169"/>
        <w:gridCol w:w="236"/>
        <w:gridCol w:w="3060"/>
      </w:tblGrid>
      <w:tr w:rsidR="00373963" w:rsidRPr="00EB3B83" w:rsidTr="00C8665E">
        <w:tc>
          <w:tcPr>
            <w:tcW w:w="1247" w:type="pct"/>
            <w:shd w:val="clear" w:color="auto" w:fill="FFFFFF"/>
          </w:tcPr>
          <w:p w:rsidR="00373963" w:rsidRPr="00EB3B83" w:rsidRDefault="009D0B49" w:rsidP="00C8665E">
            <w:r w:rsidRPr="00EB3B83">
              <w:rPr>
                <w:b/>
              </w:rPr>
              <w:t>Date</w:t>
            </w:r>
          </w:p>
          <w:p w:rsidR="00373963" w:rsidRPr="00EB3B83" w:rsidRDefault="00373963" w:rsidP="00C8665E"/>
          <w:p w:rsidR="00373963" w:rsidRPr="00EB3B83" w:rsidRDefault="00373963" w:rsidP="00C8665E"/>
          <w:p w:rsidR="00373963" w:rsidRPr="00EB3B83" w:rsidRDefault="00373963" w:rsidP="00C8665E"/>
          <w:p w:rsidR="00373963" w:rsidRPr="00EB3B83" w:rsidRDefault="00373963" w:rsidP="00C8665E"/>
        </w:tc>
        <w:tc>
          <w:tcPr>
            <w:tcW w:w="137" w:type="pct"/>
            <w:tcBorders>
              <w:top w:val="nil"/>
              <w:bottom w:val="nil"/>
            </w:tcBorders>
            <w:shd w:val="clear" w:color="auto" w:fill="auto"/>
          </w:tcPr>
          <w:p w:rsidR="00373963" w:rsidRPr="00EB3B83" w:rsidRDefault="00373963" w:rsidP="00C8665E"/>
        </w:tc>
        <w:tc>
          <w:tcPr>
            <w:tcW w:w="1781" w:type="pct"/>
            <w:shd w:val="clear" w:color="auto" w:fill="FFFFFF"/>
          </w:tcPr>
          <w:p w:rsidR="00373963" w:rsidRPr="00EB3B83" w:rsidRDefault="009D0B49" w:rsidP="00C8665E">
            <w:pPr>
              <w:rPr>
                <w:b/>
              </w:rPr>
            </w:pPr>
            <w:r w:rsidRPr="00EB3B83">
              <w:rPr>
                <w:b/>
              </w:rPr>
              <w:t>Parent/</w:t>
            </w:r>
            <w:proofErr w:type="spellStart"/>
            <w:r w:rsidRPr="00EB3B83">
              <w:rPr>
                <w:b/>
              </w:rPr>
              <w:t>Carer</w:t>
            </w:r>
            <w:proofErr w:type="spellEnd"/>
            <w:r w:rsidRPr="00EB3B83">
              <w:rPr>
                <w:b/>
              </w:rPr>
              <w:t xml:space="preserve"> Name</w:t>
            </w:r>
          </w:p>
          <w:p w:rsidR="00373963" w:rsidRPr="00EB3B83" w:rsidRDefault="00373963" w:rsidP="00C8665E">
            <w:pPr>
              <w:rPr>
                <w:b/>
              </w:rPr>
            </w:pPr>
          </w:p>
          <w:p w:rsidR="00373963" w:rsidRPr="00EB3B83" w:rsidRDefault="00373963" w:rsidP="00C8665E">
            <w:pPr>
              <w:rPr>
                <w:b/>
              </w:rPr>
            </w:pPr>
          </w:p>
          <w:p w:rsidR="00373963" w:rsidRPr="00EB3B83" w:rsidRDefault="00373963" w:rsidP="00C8665E">
            <w:pPr>
              <w:rPr>
                <w:b/>
              </w:rPr>
            </w:pPr>
          </w:p>
          <w:p w:rsidR="00373963" w:rsidRPr="00EB3B83" w:rsidRDefault="00373963" w:rsidP="00C8665E"/>
        </w:tc>
        <w:tc>
          <w:tcPr>
            <w:tcW w:w="114" w:type="pct"/>
            <w:tcBorders>
              <w:top w:val="nil"/>
              <w:bottom w:val="nil"/>
            </w:tcBorders>
            <w:shd w:val="clear" w:color="auto" w:fill="auto"/>
          </w:tcPr>
          <w:p w:rsidR="00373963" w:rsidRPr="00EB3B83" w:rsidRDefault="00373963" w:rsidP="00C8665E"/>
        </w:tc>
        <w:tc>
          <w:tcPr>
            <w:tcW w:w="1720" w:type="pct"/>
            <w:shd w:val="clear" w:color="auto" w:fill="FFFFFF"/>
          </w:tcPr>
          <w:p w:rsidR="00373963" w:rsidRPr="00EB3B83" w:rsidRDefault="009D0B49" w:rsidP="00C8665E">
            <w:r w:rsidRPr="00EB3B83">
              <w:rPr>
                <w:b/>
              </w:rPr>
              <w:t>Parent/</w:t>
            </w:r>
            <w:proofErr w:type="spellStart"/>
            <w:r w:rsidRPr="00EB3B83">
              <w:rPr>
                <w:b/>
              </w:rPr>
              <w:t>Carer</w:t>
            </w:r>
            <w:proofErr w:type="spellEnd"/>
            <w:r w:rsidRPr="00EB3B83">
              <w:rPr>
                <w:b/>
              </w:rPr>
              <w:t xml:space="preserve"> Signature</w:t>
            </w:r>
          </w:p>
          <w:p w:rsidR="00373963" w:rsidRPr="00EB3B83" w:rsidRDefault="00373963" w:rsidP="00C8665E">
            <w:pPr>
              <w:rPr>
                <w:b/>
              </w:rPr>
            </w:pPr>
          </w:p>
          <w:p w:rsidR="00373963" w:rsidRPr="00EB3B83" w:rsidRDefault="00373963" w:rsidP="00C8665E">
            <w:pPr>
              <w:rPr>
                <w:b/>
              </w:rPr>
            </w:pPr>
          </w:p>
          <w:p w:rsidR="00373963" w:rsidRPr="00EB3B83" w:rsidRDefault="00373963" w:rsidP="00C8665E">
            <w:pPr>
              <w:rPr>
                <w:b/>
              </w:rPr>
            </w:pPr>
          </w:p>
          <w:p w:rsidR="00373963" w:rsidRPr="00EB3B83" w:rsidRDefault="00373963" w:rsidP="00C8665E"/>
        </w:tc>
      </w:tr>
    </w:tbl>
    <w:p w:rsidR="00373963" w:rsidRPr="00EB3B83" w:rsidRDefault="00373963" w:rsidP="009D0B49">
      <w:pPr>
        <w:jc w:val="right"/>
        <w:rPr>
          <w:rFonts w:eastAsia="Century Schoolbook"/>
          <w:b/>
          <w:lang w:bidi="de-DE"/>
        </w:rPr>
      </w:pPr>
      <w:r w:rsidRPr="006C7ACB">
        <w:rPr>
          <w:noProof/>
          <w:lang w:val="en-GB" w:eastAsia="en-GB"/>
        </w:rPr>
        <w:lastRenderedPageBreak/>
        <w:drawing>
          <wp:inline distT="0" distB="0" distL="0" distR="0" wp14:anchorId="02286565" wp14:editId="62C68657">
            <wp:extent cx="1428750" cy="885825"/>
            <wp:effectExtent l="0" t="0" r="0" b="9525"/>
            <wp:docPr id="53" name="Picture 53" descr="CWCLogo-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Logo-resiz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p>
    <w:p w:rsidR="00373963" w:rsidRDefault="00373963" w:rsidP="00373963">
      <w:pPr>
        <w:jc w:val="center"/>
        <w:rPr>
          <w:rFonts w:eastAsia="Century Schoolbook"/>
          <w:b/>
          <w:lang w:bidi="de-DE"/>
        </w:rPr>
      </w:pPr>
    </w:p>
    <w:p w:rsidR="00C2740B" w:rsidRPr="00EB3B83" w:rsidRDefault="00C2740B" w:rsidP="00373963">
      <w:pPr>
        <w:jc w:val="center"/>
        <w:rPr>
          <w:rFonts w:eastAsia="Century Schoolbook"/>
          <w:b/>
          <w:lang w:bidi="de-DE"/>
        </w:rPr>
      </w:pPr>
    </w:p>
    <w:p w:rsidR="00373963" w:rsidRPr="00EB3B83" w:rsidRDefault="00373963" w:rsidP="00373963">
      <w:pPr>
        <w:jc w:val="center"/>
        <w:rPr>
          <w:rFonts w:eastAsia="Century Schoolbook"/>
          <w:b/>
          <w:lang w:bidi="de-DE"/>
        </w:rPr>
      </w:pPr>
      <w:r>
        <w:rPr>
          <w:rFonts w:eastAsia="Century Schoolbook"/>
          <w:b/>
          <w:lang w:bidi="de-DE"/>
        </w:rPr>
        <w:t>REQUEST FOR STUDENT</w:t>
      </w:r>
      <w:r w:rsidRPr="00EB3B83">
        <w:rPr>
          <w:rFonts w:eastAsia="Century Schoolbook"/>
          <w:b/>
          <w:lang w:bidi="de-DE"/>
        </w:rPr>
        <w:t>TO CARRY HIS/</w:t>
      </w:r>
      <w:r>
        <w:rPr>
          <w:rFonts w:eastAsia="Century Schoolbook"/>
          <w:b/>
          <w:lang w:bidi="de-DE"/>
        </w:rPr>
        <w:t xml:space="preserve"> </w:t>
      </w:r>
      <w:r w:rsidRPr="00EB3B83">
        <w:rPr>
          <w:rFonts w:eastAsia="Century Schoolbook"/>
          <w:b/>
          <w:lang w:bidi="de-DE"/>
        </w:rPr>
        <w:t>HER MEDICATION</w:t>
      </w:r>
    </w:p>
    <w:p w:rsidR="00373963" w:rsidRPr="00EB3B83" w:rsidRDefault="00373963" w:rsidP="00373963">
      <w:pPr>
        <w:rPr>
          <w:rFonts w:eastAsia="Century Schoolbook"/>
          <w:b/>
          <w:lang w:bidi="de-DE"/>
        </w:rPr>
      </w:pPr>
    </w:p>
    <w:p w:rsidR="00373963" w:rsidRDefault="00373963" w:rsidP="00373963">
      <w:pPr>
        <w:rPr>
          <w:rFonts w:eastAsia="Century Schoolbook"/>
          <w:b/>
          <w:lang w:bidi="de-DE"/>
        </w:rPr>
      </w:pPr>
      <w:r w:rsidRPr="00EB3B83">
        <w:rPr>
          <w:rFonts w:eastAsia="Century Schoolbook"/>
          <w:b/>
          <w:lang w:bidi="de-DE"/>
        </w:rPr>
        <w:t>This form must be completed by parent/guardian</w:t>
      </w:r>
    </w:p>
    <w:p w:rsidR="009D0B49" w:rsidRDefault="009D0B49" w:rsidP="00373963">
      <w:pPr>
        <w:rPr>
          <w:rFonts w:eastAsia="Century Schoolbook"/>
          <w:b/>
          <w:lang w:bidi="de-DE"/>
        </w:rPr>
      </w:pPr>
    </w:p>
    <w:p w:rsidR="00373963" w:rsidRPr="00EB3B83" w:rsidRDefault="00373963" w:rsidP="00373963">
      <w:pPr>
        <w:rPr>
          <w:rFonts w:eastAsia="Century Schoolbook"/>
          <w:b/>
          <w:lang w:bidi="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085"/>
      </w:tblGrid>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Student Name</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9D0B49" w:rsidRPr="00EB3B83" w:rsidRDefault="009D0B49"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Date of Birth</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9D0B49" w:rsidRPr="00EB3B83" w:rsidRDefault="009D0B49"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Address:</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9D0B49" w:rsidRPr="00EB3B83" w:rsidRDefault="009D0B49"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Condition or illness</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9D0B49" w:rsidRPr="00EB3B83" w:rsidRDefault="009D0B49"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Name of Medicine</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9D0B49" w:rsidRPr="00EB3B83" w:rsidRDefault="009D0B49" w:rsidP="009D0B49">
            <w:pPr>
              <w:rPr>
                <w:rFonts w:eastAsia="Century Schoolbook"/>
                <w:b/>
                <w:lang w:bidi="de-DE"/>
              </w:rPr>
            </w:pPr>
          </w:p>
        </w:tc>
        <w:tc>
          <w:tcPr>
            <w:tcW w:w="6213" w:type="dxa"/>
            <w:tcBorders>
              <w:top w:val="single" w:sz="4" w:space="0" w:color="auto"/>
            </w:tcBorders>
            <w:vAlign w:val="bottom"/>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left="-108"/>
              <w:rPr>
                <w:rFonts w:eastAsia="Century Schoolbook"/>
                <w:b/>
                <w:lang w:bidi="de-DE"/>
              </w:rPr>
            </w:pPr>
            <w:r w:rsidRPr="00EB3B83">
              <w:rPr>
                <w:rFonts w:eastAsia="Century Schoolbook"/>
                <w:b/>
                <w:lang w:bidi="de-DE"/>
              </w:rPr>
              <w:t>Procedures to be taken in an Emergency</w:t>
            </w:r>
          </w:p>
        </w:tc>
        <w:tc>
          <w:tcPr>
            <w:tcW w:w="6213" w:type="dxa"/>
            <w:tcBorders>
              <w:bottom w:val="single" w:sz="4" w:space="0" w:color="auto"/>
            </w:tcBorders>
            <w:vAlign w:val="bottom"/>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9D0B49" w:rsidRPr="00EB3B83" w:rsidRDefault="009D0B49" w:rsidP="009D0B49">
            <w:pPr>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Course Name</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373963" w:rsidRPr="00EB3B83" w:rsidRDefault="00373963"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Tutor</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bl>
    <w:p w:rsidR="00373963" w:rsidRDefault="00373963" w:rsidP="00373963">
      <w:pPr>
        <w:rPr>
          <w:rFonts w:eastAsia="Century Schoolbook"/>
          <w:b/>
          <w:lang w:bidi="de-DE"/>
        </w:rPr>
      </w:pPr>
    </w:p>
    <w:p w:rsidR="009D0B49" w:rsidRPr="00EB3B83" w:rsidRDefault="009D0B49" w:rsidP="00373963">
      <w:pPr>
        <w:rPr>
          <w:rFonts w:eastAsia="Century Schoolbook"/>
          <w:b/>
          <w:lang w:bidi="de-DE"/>
        </w:rPr>
      </w:pPr>
    </w:p>
    <w:p w:rsidR="00373963" w:rsidRDefault="00373963" w:rsidP="00373963">
      <w:pPr>
        <w:rPr>
          <w:rFonts w:eastAsia="Century Schoolbook"/>
          <w:b/>
          <w:lang w:bidi="de-DE"/>
        </w:rPr>
      </w:pPr>
      <w:r>
        <w:rPr>
          <w:rFonts w:eastAsia="Century Schoolbook"/>
          <w:b/>
          <w:lang w:bidi="de-DE"/>
        </w:rPr>
        <w:t xml:space="preserve">Parent/ </w:t>
      </w:r>
      <w:proofErr w:type="spellStart"/>
      <w:r>
        <w:rPr>
          <w:rFonts w:eastAsia="Century Schoolbook"/>
          <w:b/>
          <w:lang w:bidi="de-DE"/>
        </w:rPr>
        <w:t>Carer</w:t>
      </w:r>
      <w:proofErr w:type="spellEnd"/>
      <w:r>
        <w:rPr>
          <w:rFonts w:eastAsia="Century Schoolbook"/>
          <w:b/>
          <w:lang w:bidi="de-DE"/>
        </w:rPr>
        <w:t xml:space="preserve"> </w:t>
      </w:r>
      <w:r w:rsidRPr="00EB3B83">
        <w:rPr>
          <w:rFonts w:eastAsia="Century Schoolbook"/>
          <w:b/>
          <w:lang w:bidi="de-DE"/>
        </w:rPr>
        <w:t>Contact Information</w:t>
      </w:r>
    </w:p>
    <w:p w:rsidR="00373963" w:rsidRPr="00EB3B83" w:rsidRDefault="00373963" w:rsidP="00373963">
      <w:pPr>
        <w:rPr>
          <w:rFonts w:eastAsia="Century Schoolbook"/>
          <w:b/>
          <w:lang w:bidi="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83"/>
      </w:tblGrid>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Name</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373963" w:rsidRPr="00EB3B83" w:rsidRDefault="00373963"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Daytime Telephone No.</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r w:rsidR="00373963" w:rsidRPr="00EB3B83" w:rsidTr="00C8665E">
        <w:tc>
          <w:tcPr>
            <w:tcW w:w="2977" w:type="dxa"/>
          </w:tcPr>
          <w:p w:rsidR="00373963" w:rsidRPr="00EB3B83" w:rsidRDefault="00373963"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Mobile Telephone No.</w:t>
            </w:r>
          </w:p>
        </w:tc>
        <w:tc>
          <w:tcPr>
            <w:tcW w:w="6213" w:type="dxa"/>
            <w:tcBorders>
              <w:bottom w:val="single" w:sz="4" w:space="0" w:color="auto"/>
            </w:tcBorders>
          </w:tcPr>
          <w:p w:rsidR="00373963" w:rsidRPr="00EB3B83" w:rsidRDefault="00373963" w:rsidP="00C8665E">
            <w:pPr>
              <w:rPr>
                <w:rFonts w:eastAsia="Century Schoolbook"/>
                <w:b/>
                <w:lang w:bidi="de-DE"/>
              </w:rPr>
            </w:pPr>
            <w:r>
              <w:rPr>
                <w:rFonts w:eastAsia="Century Schoolbook"/>
                <w:b/>
                <w:lang w:bidi="de-DE"/>
              </w:rPr>
              <w:t>:</w:t>
            </w:r>
          </w:p>
        </w:tc>
      </w:tr>
      <w:tr w:rsidR="00373963" w:rsidRPr="00EB3B83" w:rsidTr="00C8665E">
        <w:tc>
          <w:tcPr>
            <w:tcW w:w="2977" w:type="dxa"/>
          </w:tcPr>
          <w:p w:rsidR="00373963" w:rsidRPr="00EB3B83" w:rsidRDefault="00373963"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Pr>
                <w:rFonts w:eastAsia="Century Schoolbook"/>
                <w:b/>
                <w:lang w:bidi="de-DE"/>
              </w:rPr>
              <w:t>Email</w:t>
            </w:r>
          </w:p>
        </w:tc>
        <w:tc>
          <w:tcPr>
            <w:tcW w:w="6213" w:type="dxa"/>
          </w:tcPr>
          <w:p w:rsidR="00373963" w:rsidRPr="00EB3B83" w:rsidRDefault="00373963" w:rsidP="00C8665E">
            <w:pPr>
              <w:rPr>
                <w:rFonts w:eastAsia="Century Schoolbook"/>
                <w:b/>
                <w:lang w:bidi="de-DE"/>
              </w:rPr>
            </w:pPr>
            <w:r>
              <w:rPr>
                <w:rFonts w:eastAsia="Century Schoolbook"/>
                <w:b/>
                <w:lang w:bidi="de-DE"/>
              </w:rPr>
              <w:t>:</w:t>
            </w:r>
          </w:p>
        </w:tc>
      </w:tr>
      <w:tr w:rsidR="00373963" w:rsidRPr="00EB3B83" w:rsidTr="00C8665E">
        <w:tc>
          <w:tcPr>
            <w:tcW w:w="2977" w:type="dxa"/>
          </w:tcPr>
          <w:p w:rsidR="00373963" w:rsidRPr="00EB3B83" w:rsidRDefault="00373963" w:rsidP="009D0B49">
            <w:pPr>
              <w:ind w:hanging="108"/>
              <w:rPr>
                <w:rFonts w:eastAsia="Century Schoolbook"/>
                <w:b/>
                <w:lang w:bidi="de-DE"/>
              </w:rPr>
            </w:pPr>
          </w:p>
        </w:tc>
        <w:tc>
          <w:tcPr>
            <w:tcW w:w="6213" w:type="dxa"/>
            <w:tcBorders>
              <w:top w:val="single" w:sz="4" w:space="0" w:color="auto"/>
            </w:tcBorders>
          </w:tcPr>
          <w:p w:rsidR="00373963" w:rsidRPr="00EB3B83" w:rsidRDefault="00373963" w:rsidP="00C8665E">
            <w:pPr>
              <w:rPr>
                <w:rFonts w:eastAsia="Century Schoolbook"/>
                <w:b/>
                <w:lang w:bidi="de-DE"/>
              </w:rPr>
            </w:pPr>
          </w:p>
        </w:tc>
      </w:tr>
      <w:tr w:rsidR="00373963" w:rsidRPr="00EB3B83" w:rsidTr="00C8665E">
        <w:tc>
          <w:tcPr>
            <w:tcW w:w="2977" w:type="dxa"/>
          </w:tcPr>
          <w:p w:rsidR="00373963" w:rsidRPr="00EB3B83" w:rsidRDefault="00373963" w:rsidP="009D0B49">
            <w:pPr>
              <w:ind w:hanging="108"/>
              <w:rPr>
                <w:rFonts w:eastAsia="Century Schoolbook"/>
                <w:b/>
                <w:lang w:bidi="de-DE"/>
              </w:rPr>
            </w:pPr>
            <w:r w:rsidRPr="00EB3B83">
              <w:rPr>
                <w:rFonts w:eastAsia="Century Schoolbook"/>
                <w:b/>
                <w:lang w:bidi="de-DE"/>
              </w:rPr>
              <w:t>Relationship to Student</w:t>
            </w:r>
          </w:p>
        </w:tc>
        <w:tc>
          <w:tcPr>
            <w:tcW w:w="6213" w:type="dxa"/>
            <w:tcBorders>
              <w:bottom w:val="single" w:sz="4" w:space="0" w:color="auto"/>
            </w:tcBorders>
          </w:tcPr>
          <w:p w:rsidR="00373963" w:rsidRPr="00EB3B83" w:rsidRDefault="00373963" w:rsidP="00C8665E">
            <w:pPr>
              <w:rPr>
                <w:rFonts w:eastAsia="Century Schoolbook"/>
                <w:b/>
                <w:lang w:bidi="de-DE"/>
              </w:rPr>
            </w:pPr>
            <w:r w:rsidRPr="00EB3B83">
              <w:rPr>
                <w:rFonts w:eastAsia="Century Schoolbook"/>
                <w:b/>
                <w:lang w:bidi="de-DE"/>
              </w:rPr>
              <w:t>:</w:t>
            </w:r>
          </w:p>
        </w:tc>
      </w:tr>
    </w:tbl>
    <w:p w:rsidR="00373963" w:rsidRDefault="00373963" w:rsidP="00373963">
      <w:pPr>
        <w:rPr>
          <w:rFonts w:eastAsia="Century Schoolbook"/>
          <w:b/>
          <w:lang w:bidi="de-DE"/>
        </w:rPr>
      </w:pPr>
    </w:p>
    <w:p w:rsidR="00C2740B" w:rsidRDefault="00C2740B" w:rsidP="00373963">
      <w:pPr>
        <w:rPr>
          <w:rFonts w:eastAsia="Century Schoolbook"/>
          <w:b/>
          <w:lang w:bidi="de-DE"/>
        </w:rPr>
      </w:pPr>
    </w:p>
    <w:p w:rsidR="00C2740B" w:rsidRPr="00EB3B83" w:rsidRDefault="00C2740B" w:rsidP="00373963">
      <w:pPr>
        <w:rPr>
          <w:rFonts w:eastAsia="Century Schoolbook"/>
          <w:b/>
          <w:lang w:bidi="de-DE"/>
        </w:rPr>
      </w:pPr>
    </w:p>
    <w:p w:rsidR="00373963" w:rsidRPr="00EB3B83" w:rsidRDefault="00373963" w:rsidP="00373963">
      <w:pPr>
        <w:rPr>
          <w:rFonts w:eastAsia="Century Schoolbook"/>
          <w:b/>
          <w:lang w:bidi="de-DE"/>
        </w:rPr>
      </w:pPr>
      <w:r w:rsidRPr="00EB3B83">
        <w:rPr>
          <w:rFonts w:eastAsia="Century Schoolbook"/>
          <w:b/>
          <w:lang w:bidi="de-DE"/>
        </w:rPr>
        <w:t>I would like my son/daughter to keep his/her medication on him/her for use as necessary.</w:t>
      </w:r>
    </w:p>
    <w:p w:rsidR="00C2740B" w:rsidRPr="00EB3B83" w:rsidRDefault="00C2740B" w:rsidP="00373963">
      <w:pPr>
        <w:tabs>
          <w:tab w:val="left" w:pos="1185"/>
        </w:tabs>
        <w:rPr>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36"/>
        <w:gridCol w:w="3169"/>
        <w:gridCol w:w="236"/>
        <w:gridCol w:w="3060"/>
      </w:tblGrid>
      <w:tr w:rsidR="00373963" w:rsidRPr="00EB3B83" w:rsidTr="00C8665E">
        <w:tc>
          <w:tcPr>
            <w:tcW w:w="1247" w:type="pct"/>
            <w:shd w:val="clear" w:color="auto" w:fill="FFFFFF"/>
          </w:tcPr>
          <w:p w:rsidR="00373963" w:rsidRPr="00EB3B83" w:rsidRDefault="009D0B49" w:rsidP="00C8665E">
            <w:r w:rsidRPr="00EB3B83">
              <w:rPr>
                <w:b/>
              </w:rPr>
              <w:t>Date</w:t>
            </w:r>
          </w:p>
          <w:p w:rsidR="00373963" w:rsidRPr="00EB3B83" w:rsidRDefault="00373963" w:rsidP="00C8665E"/>
          <w:p w:rsidR="00373963" w:rsidRPr="00EB3B83" w:rsidRDefault="00373963" w:rsidP="00C8665E"/>
          <w:p w:rsidR="00373963" w:rsidRPr="00EB3B83" w:rsidRDefault="00373963" w:rsidP="00C8665E"/>
          <w:p w:rsidR="00373963" w:rsidRPr="00EB3B83" w:rsidRDefault="00373963" w:rsidP="00C8665E"/>
        </w:tc>
        <w:tc>
          <w:tcPr>
            <w:tcW w:w="137" w:type="pct"/>
            <w:tcBorders>
              <w:top w:val="nil"/>
              <w:bottom w:val="nil"/>
            </w:tcBorders>
            <w:shd w:val="clear" w:color="auto" w:fill="auto"/>
          </w:tcPr>
          <w:p w:rsidR="00373963" w:rsidRPr="00EB3B83" w:rsidRDefault="00373963" w:rsidP="00C8665E"/>
        </w:tc>
        <w:tc>
          <w:tcPr>
            <w:tcW w:w="1781" w:type="pct"/>
            <w:shd w:val="clear" w:color="auto" w:fill="FFFFFF"/>
          </w:tcPr>
          <w:p w:rsidR="00373963" w:rsidRPr="00EB3B83" w:rsidRDefault="009D0B49" w:rsidP="00C8665E">
            <w:pPr>
              <w:rPr>
                <w:b/>
              </w:rPr>
            </w:pPr>
            <w:r w:rsidRPr="00EB3B83">
              <w:rPr>
                <w:b/>
              </w:rPr>
              <w:t>Parent/</w:t>
            </w:r>
            <w:proofErr w:type="spellStart"/>
            <w:r w:rsidRPr="00EB3B83">
              <w:rPr>
                <w:b/>
              </w:rPr>
              <w:t>Carer</w:t>
            </w:r>
            <w:proofErr w:type="spellEnd"/>
            <w:r w:rsidRPr="00EB3B83">
              <w:rPr>
                <w:b/>
              </w:rPr>
              <w:t xml:space="preserve"> Name</w:t>
            </w:r>
          </w:p>
          <w:p w:rsidR="00373963" w:rsidRPr="00EB3B83" w:rsidRDefault="00373963" w:rsidP="00C8665E">
            <w:pPr>
              <w:rPr>
                <w:b/>
              </w:rPr>
            </w:pPr>
          </w:p>
          <w:p w:rsidR="00373963" w:rsidRPr="00EB3B83" w:rsidRDefault="00373963" w:rsidP="00C8665E">
            <w:pPr>
              <w:rPr>
                <w:b/>
              </w:rPr>
            </w:pPr>
          </w:p>
          <w:p w:rsidR="00373963" w:rsidRPr="00EB3B83" w:rsidRDefault="00373963" w:rsidP="00C8665E">
            <w:pPr>
              <w:rPr>
                <w:b/>
              </w:rPr>
            </w:pPr>
          </w:p>
          <w:p w:rsidR="00373963" w:rsidRPr="00EB3B83" w:rsidRDefault="00373963" w:rsidP="00C8665E"/>
        </w:tc>
        <w:tc>
          <w:tcPr>
            <w:tcW w:w="114" w:type="pct"/>
            <w:tcBorders>
              <w:top w:val="nil"/>
              <w:bottom w:val="nil"/>
            </w:tcBorders>
            <w:shd w:val="clear" w:color="auto" w:fill="auto"/>
          </w:tcPr>
          <w:p w:rsidR="00373963" w:rsidRPr="00EB3B83" w:rsidRDefault="00373963" w:rsidP="00C8665E"/>
        </w:tc>
        <w:tc>
          <w:tcPr>
            <w:tcW w:w="1720" w:type="pct"/>
            <w:shd w:val="clear" w:color="auto" w:fill="FFFFFF"/>
          </w:tcPr>
          <w:p w:rsidR="00373963" w:rsidRPr="00EB3B83" w:rsidRDefault="009D0B49" w:rsidP="00C8665E">
            <w:r w:rsidRPr="00EB3B83">
              <w:rPr>
                <w:b/>
              </w:rPr>
              <w:t>Parent/</w:t>
            </w:r>
            <w:proofErr w:type="spellStart"/>
            <w:r w:rsidRPr="00EB3B83">
              <w:rPr>
                <w:b/>
              </w:rPr>
              <w:t>Carer</w:t>
            </w:r>
            <w:proofErr w:type="spellEnd"/>
            <w:r w:rsidRPr="00EB3B83">
              <w:rPr>
                <w:b/>
              </w:rPr>
              <w:t xml:space="preserve"> Signature</w:t>
            </w:r>
          </w:p>
          <w:p w:rsidR="00373963" w:rsidRPr="00EB3B83" w:rsidRDefault="00373963" w:rsidP="00C8665E">
            <w:pPr>
              <w:rPr>
                <w:b/>
              </w:rPr>
            </w:pPr>
          </w:p>
          <w:p w:rsidR="00373963" w:rsidRPr="00EB3B83" w:rsidRDefault="00373963" w:rsidP="00C8665E">
            <w:pPr>
              <w:rPr>
                <w:b/>
              </w:rPr>
            </w:pPr>
          </w:p>
          <w:p w:rsidR="00373963" w:rsidRPr="00EB3B83" w:rsidRDefault="00373963" w:rsidP="00C8665E">
            <w:pPr>
              <w:rPr>
                <w:b/>
              </w:rPr>
            </w:pPr>
          </w:p>
          <w:p w:rsidR="00373963" w:rsidRPr="00EB3B83" w:rsidRDefault="00373963" w:rsidP="00C8665E"/>
        </w:tc>
      </w:tr>
    </w:tbl>
    <w:p w:rsidR="000F12D6" w:rsidRDefault="00C2740B">
      <w:pPr>
        <w:widowControl/>
        <w:autoSpaceDE/>
        <w:autoSpaceDN/>
        <w:spacing w:after="160" w:line="259" w:lineRule="auto"/>
        <w:sectPr w:rsidR="000F12D6" w:rsidSect="009D0B49">
          <w:footerReference w:type="default" r:id="rId9"/>
          <w:pgSz w:w="11906" w:h="16838"/>
          <w:pgMar w:top="1440" w:right="1440" w:bottom="1440" w:left="1440" w:header="708" w:footer="708" w:gutter="0"/>
          <w:cols w:space="708"/>
          <w:docGrid w:linePitch="360"/>
        </w:sectPr>
      </w:pPr>
      <w:r>
        <w:br w:type="page"/>
      </w:r>
    </w:p>
    <w:p w:rsidR="00C2740B" w:rsidRDefault="00C2740B"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p>
    <w:p w:rsidR="006F5661" w:rsidRDefault="006F5661" w:rsidP="006F5661">
      <w:pPr>
        <w:spacing w:line="360" w:lineRule="auto"/>
      </w:pPr>
      <w:bookmarkStart w:id="0" w:name="_GoBack"/>
      <w:bookmarkEnd w:id="0"/>
    </w:p>
    <w:sectPr w:rsidR="006F5661" w:rsidSect="009D0B4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49" w:rsidRDefault="009D0B49" w:rsidP="009D0B49">
      <w:r>
        <w:separator/>
      </w:r>
    </w:p>
  </w:endnote>
  <w:endnote w:type="continuationSeparator" w:id="0">
    <w:p w:rsidR="009D0B49" w:rsidRDefault="009D0B49" w:rsidP="009D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D6" w:rsidRPr="009D0B49" w:rsidRDefault="000F12D6" w:rsidP="000F12D6">
    <w:pPr>
      <w:pStyle w:val="Footer"/>
      <w:tabs>
        <w:tab w:val="left" w:pos="6265"/>
      </w:tabs>
      <w:jc w:val="right"/>
      <w:rPr>
        <w:i/>
      </w:rPr>
    </w:pPr>
    <w:r>
      <w:rPr>
        <w:i/>
      </w:rPr>
      <w:t>16-18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D6" w:rsidRPr="009D0B49" w:rsidRDefault="000F12D6" w:rsidP="000F12D6">
    <w:pPr>
      <w:pStyle w:val="Footer"/>
      <w:tabs>
        <w:tab w:val="left" w:pos="6265"/>
      </w:tabs>
      <w:jc w:val="right"/>
      <w:rPr>
        <w:i/>
      </w:rPr>
    </w:pPr>
    <w:r>
      <w:rPr>
        <w:i/>
      </w:rPr>
      <w:t>Adults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49" w:rsidRDefault="009D0B49" w:rsidP="009D0B49">
      <w:r>
        <w:separator/>
      </w:r>
    </w:p>
  </w:footnote>
  <w:footnote w:type="continuationSeparator" w:id="0">
    <w:p w:rsidR="009D0B49" w:rsidRDefault="009D0B49" w:rsidP="009D0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63"/>
    <w:rsid w:val="00017CED"/>
    <w:rsid w:val="00073BDE"/>
    <w:rsid w:val="000F12D6"/>
    <w:rsid w:val="00125569"/>
    <w:rsid w:val="00207DD5"/>
    <w:rsid w:val="00255352"/>
    <w:rsid w:val="00326ED1"/>
    <w:rsid w:val="00373963"/>
    <w:rsid w:val="003770D0"/>
    <w:rsid w:val="005318B4"/>
    <w:rsid w:val="006F5661"/>
    <w:rsid w:val="00774EE6"/>
    <w:rsid w:val="009D0B49"/>
    <w:rsid w:val="00C2460A"/>
    <w:rsid w:val="00C2740B"/>
    <w:rsid w:val="00CB4B43"/>
    <w:rsid w:val="00CC2CF7"/>
    <w:rsid w:val="00E1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5EB0C-706F-4E55-8F99-F90721A7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3963"/>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96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B4"/>
    <w:rPr>
      <w:rFonts w:ascii="Segoe UI" w:eastAsia="Arial" w:hAnsi="Segoe UI" w:cs="Segoe UI"/>
      <w:sz w:val="18"/>
      <w:szCs w:val="18"/>
      <w:lang w:val="en-US"/>
    </w:rPr>
  </w:style>
  <w:style w:type="paragraph" w:styleId="Header">
    <w:name w:val="header"/>
    <w:basedOn w:val="Normal"/>
    <w:link w:val="HeaderChar"/>
    <w:uiPriority w:val="99"/>
    <w:unhideWhenUsed/>
    <w:rsid w:val="009D0B49"/>
    <w:pPr>
      <w:tabs>
        <w:tab w:val="center" w:pos="4513"/>
        <w:tab w:val="right" w:pos="9026"/>
      </w:tabs>
    </w:pPr>
  </w:style>
  <w:style w:type="character" w:customStyle="1" w:styleId="HeaderChar">
    <w:name w:val="Header Char"/>
    <w:basedOn w:val="DefaultParagraphFont"/>
    <w:link w:val="Header"/>
    <w:uiPriority w:val="99"/>
    <w:rsid w:val="009D0B49"/>
    <w:rPr>
      <w:rFonts w:ascii="Arial" w:eastAsia="Arial" w:hAnsi="Arial" w:cs="Arial"/>
      <w:lang w:val="en-US"/>
    </w:rPr>
  </w:style>
  <w:style w:type="paragraph" w:styleId="Footer">
    <w:name w:val="footer"/>
    <w:basedOn w:val="Normal"/>
    <w:link w:val="FooterChar"/>
    <w:uiPriority w:val="99"/>
    <w:unhideWhenUsed/>
    <w:rsid w:val="009D0B49"/>
    <w:pPr>
      <w:tabs>
        <w:tab w:val="center" w:pos="4513"/>
        <w:tab w:val="right" w:pos="9026"/>
      </w:tabs>
    </w:pPr>
  </w:style>
  <w:style w:type="character" w:customStyle="1" w:styleId="FooterChar">
    <w:name w:val="Footer Char"/>
    <w:basedOn w:val="DefaultParagraphFont"/>
    <w:link w:val="Footer"/>
    <w:uiPriority w:val="99"/>
    <w:rsid w:val="009D0B4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DB05-0D37-4784-AEEC-DF57B20D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3CA6D740</Template>
  <TotalTime>1</TotalTime>
  <Pages>6</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Westminister College</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Kenix Taylor</dc:creator>
  <cp:keywords/>
  <dc:description/>
  <cp:lastModifiedBy>Ita Leavy</cp:lastModifiedBy>
  <cp:revision>2</cp:revision>
  <cp:lastPrinted>2017-07-13T10:37:00Z</cp:lastPrinted>
  <dcterms:created xsi:type="dcterms:W3CDTF">2017-07-18T11:50:00Z</dcterms:created>
  <dcterms:modified xsi:type="dcterms:W3CDTF">2017-07-18T11:50:00Z</dcterms:modified>
</cp:coreProperties>
</file>